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7B" w:rsidRDefault="000C0B7B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   </w:t>
      </w:r>
    </w:p>
    <w:p w:rsidR="000C0B7B" w:rsidRPr="00534CE1" w:rsidRDefault="000C0B7B" w:rsidP="00534CE1">
      <w:pPr>
        <w:tabs>
          <w:tab w:val="left" w:pos="5387"/>
        </w:tabs>
        <w:ind w:right="-568"/>
        <w:rPr>
          <w:rFonts w:ascii="Arial" w:hAnsi="Arial" w:cs="Arial"/>
          <w:b/>
          <w:sz w:val="16"/>
          <w:szCs w:val="16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72"/>
        <w:gridCol w:w="3262"/>
        <w:gridCol w:w="209"/>
        <w:gridCol w:w="1259"/>
        <w:gridCol w:w="1011"/>
        <w:gridCol w:w="1966"/>
        <w:gridCol w:w="186"/>
        <w:gridCol w:w="1158"/>
      </w:tblGrid>
      <w:tr w:rsidR="000C0B7B" w:rsidTr="00000F9C">
        <w:trPr>
          <w:trHeight w:val="660"/>
        </w:trPr>
        <w:tc>
          <w:tcPr>
            <w:tcW w:w="97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52"/>
                <w:szCs w:val="52"/>
              </w:rPr>
            </w:pPr>
            <w:r>
              <w:rPr>
                <w:rFonts w:ascii="Tahoma" w:hAnsi="Tahoma" w:cs="Tahoma"/>
                <w:color w:val="000000"/>
                <w:sz w:val="52"/>
                <w:szCs w:val="52"/>
              </w:rPr>
              <w:t>MINIVOLLEY   ELENCO GIOCATORI/RICI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36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B7B" w:rsidRDefault="000C0B7B">
            <w:pPr>
              <w:jc w:val="righ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Torneo Under 13 del: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SQUADRA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Pr="00000F9C" w:rsidRDefault="000C0B7B">
            <w:pPr>
              <w:jc w:val="center"/>
              <w:rPr>
                <w:rFonts w:ascii="Tahoma" w:hAnsi="Tahoma" w:cs="Tahoma"/>
                <w:color w:val="000000"/>
                <w:sz w:val="44"/>
                <w:szCs w:val="44"/>
              </w:rPr>
            </w:pPr>
            <w:r>
              <w:rPr>
                <w:rFonts w:ascii="Tahoma" w:hAnsi="Tahoma" w:cs="Tahoma"/>
                <w:color w:val="000000"/>
                <w:sz w:val="44"/>
                <w:szCs w:val="44"/>
              </w:rPr>
              <w:t xml:space="preserve">  </w:t>
            </w:r>
            <w:bookmarkStart w:id="0" w:name="_GoBack"/>
            <w:bookmarkEnd w:id="0"/>
            <w:r w:rsidRPr="00000F9C">
              <w:rPr>
                <w:rFonts w:ascii="Tahoma" w:hAnsi="Tahoma" w:cs="Tahoma"/>
                <w:color w:val="000000"/>
                <w:sz w:val="44"/>
                <w:szCs w:val="44"/>
              </w:rPr>
              <w:t>    -</w:t>
            </w:r>
          </w:p>
        </w:tc>
      </w:tr>
      <w:tr w:rsidR="000C0B7B" w:rsidTr="00000F9C">
        <w:trPr>
          <w:trHeight w:val="285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C0B7B" w:rsidTr="00000F9C">
        <w:trPr>
          <w:trHeight w:val="285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ALLENATORE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C0B7B" w:rsidTr="00000F9C">
        <w:trPr>
          <w:trHeight w:val="285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30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NO.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COGNOME E NOME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 w:rsidP="00000F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00F9C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NR. Maglia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00F9C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Sesso</w:t>
            </w:r>
          </w:p>
        </w:tc>
      </w:tr>
      <w:tr w:rsidR="000C0B7B" w:rsidTr="00000F9C">
        <w:trPr>
          <w:trHeight w:val="30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7B" w:rsidRDefault="000C0B7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0C0B7B" w:rsidRDefault="000C0B7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 w:rsidP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0B7B" w:rsidTr="00000F9C">
        <w:trPr>
          <w:trHeight w:val="28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Luogo e data: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Firma:</w:t>
            </w:r>
          </w:p>
        </w:tc>
      </w:tr>
      <w:tr w:rsidR="000C0B7B" w:rsidTr="00000F9C">
        <w:trPr>
          <w:trHeight w:val="28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 w:rsidP="00000F9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0B7B" w:rsidRDefault="000C0B7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0C0B7B" w:rsidRPr="00F72175" w:rsidRDefault="000C0B7B" w:rsidP="007D635A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sectPr w:rsidR="000C0B7B" w:rsidRPr="00F72175" w:rsidSect="00454462">
      <w:headerReference w:type="default" r:id="rId7"/>
      <w:footerReference w:type="default" r:id="rId8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7B" w:rsidRDefault="000C0B7B" w:rsidP="00532EDA">
      <w:r>
        <w:separator/>
      </w:r>
    </w:p>
  </w:endnote>
  <w:endnote w:type="continuationSeparator" w:id="0">
    <w:p w:rsidR="000C0B7B" w:rsidRDefault="000C0B7B" w:rsidP="0053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7B" w:rsidRDefault="000C0B7B" w:rsidP="00BC0207">
    <w:pPr>
      <w:pStyle w:val="Footer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COMMISSIONE MINIVOLLEY C/O Gianbattista Toma 6814 Cadempino               </w:t>
    </w:r>
    <w:hyperlink r:id="rId1" w:history="1">
      <w:r w:rsidRPr="00A83684">
        <w:rPr>
          <w:rStyle w:val="Hyperlink"/>
          <w:rFonts w:ascii="Arial" w:hAnsi="Arial" w:cs="Arial"/>
          <w:noProof/>
        </w:rPr>
        <w:t>minivolley@ticinovolley.ch</w:t>
      </w:r>
    </w:hyperlink>
    <w:r>
      <w:rPr>
        <w:rFonts w:ascii="Arial" w:hAnsi="Arial" w:cs="Arial"/>
      </w:rPr>
      <w:t xml:space="preserve">  </w:t>
    </w:r>
    <w:r>
      <w:rPr>
        <w:rFonts w:ascii="Cambria" w:hAnsi="Cambria"/>
      </w:rPr>
      <w:tab/>
      <w:t xml:space="preserve">Pag. </w:t>
    </w:r>
    <w:fldSimple w:instr="PAGE   \* MERGEFORMAT">
      <w:r w:rsidRPr="00454462">
        <w:rPr>
          <w:rFonts w:ascii="Cambria" w:hAnsi="Cambria"/>
          <w:noProof/>
        </w:rPr>
        <w:t>1</w:t>
      </w:r>
    </w:fldSimple>
  </w:p>
  <w:p w:rsidR="000C0B7B" w:rsidRDefault="000C0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7B" w:rsidRDefault="000C0B7B" w:rsidP="00532EDA">
      <w:r>
        <w:separator/>
      </w:r>
    </w:p>
  </w:footnote>
  <w:footnote w:type="continuationSeparator" w:id="0">
    <w:p w:rsidR="000C0B7B" w:rsidRDefault="000C0B7B" w:rsidP="0053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7B" w:rsidRDefault="000C0B7B">
    <w:pPr>
      <w:pStyle w:val="Header"/>
    </w:pPr>
    <w:r w:rsidRPr="00BC020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37.25pt;height:96.75pt;visibility:visible">
          <v:imagedata r:id="rId1" o:title=""/>
        </v:shape>
      </w:pict>
    </w:r>
    <w:r>
      <w:rPr>
        <w:noProof/>
        <w:lang w:val="en-US" w:eastAsia="en-US"/>
      </w:rPr>
      <w:t xml:space="preserve">                                                                          </w:t>
    </w:r>
    <w:r w:rsidRPr="00BC0207">
      <w:rPr>
        <w:rFonts w:ascii="Calibri" w:hAnsi="Calibri" w:cs="Calibri"/>
        <w:noProof/>
        <w:sz w:val="22"/>
        <w:szCs w:val="22"/>
        <w:lang w:val="en-US" w:eastAsia="en-US"/>
      </w:rPr>
      <w:pict>
        <v:shape id="Immagine 3" o:spid="_x0000_i1028" type="#_x0000_t75" style="width:142.5pt;height:123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4A248"/>
    <w:lvl w:ilvl="0">
      <w:numFmt w:val="bullet"/>
      <w:lvlText w:val="*"/>
      <w:lvlJc w:val="left"/>
    </w:lvl>
  </w:abstractNum>
  <w:abstractNum w:abstractNumId="1">
    <w:nsid w:val="1BA40B1F"/>
    <w:multiLevelType w:val="hybridMultilevel"/>
    <w:tmpl w:val="D2B63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F37A5"/>
    <w:multiLevelType w:val="hybridMultilevel"/>
    <w:tmpl w:val="18722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E2E9F"/>
    <w:multiLevelType w:val="hybridMultilevel"/>
    <w:tmpl w:val="71D445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0765"/>
    <w:multiLevelType w:val="hybridMultilevel"/>
    <w:tmpl w:val="CA70B9F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DA"/>
    <w:rsid w:val="00000F9C"/>
    <w:rsid w:val="000811C6"/>
    <w:rsid w:val="000A7CCB"/>
    <w:rsid w:val="000C0B7B"/>
    <w:rsid w:val="001631E9"/>
    <w:rsid w:val="00293D88"/>
    <w:rsid w:val="002E7916"/>
    <w:rsid w:val="00320C5B"/>
    <w:rsid w:val="003651D8"/>
    <w:rsid w:val="00454462"/>
    <w:rsid w:val="0047193E"/>
    <w:rsid w:val="004A5B6A"/>
    <w:rsid w:val="004F592B"/>
    <w:rsid w:val="00500844"/>
    <w:rsid w:val="00510337"/>
    <w:rsid w:val="00532EDA"/>
    <w:rsid w:val="00534CE1"/>
    <w:rsid w:val="00555144"/>
    <w:rsid w:val="005B4E3C"/>
    <w:rsid w:val="00621B6B"/>
    <w:rsid w:val="007104DF"/>
    <w:rsid w:val="007146D6"/>
    <w:rsid w:val="007D635A"/>
    <w:rsid w:val="008B0BE3"/>
    <w:rsid w:val="00A32980"/>
    <w:rsid w:val="00A35DA9"/>
    <w:rsid w:val="00A83684"/>
    <w:rsid w:val="00BA56E3"/>
    <w:rsid w:val="00BC0207"/>
    <w:rsid w:val="00C814F0"/>
    <w:rsid w:val="00C9078E"/>
    <w:rsid w:val="00D00F49"/>
    <w:rsid w:val="00D93284"/>
    <w:rsid w:val="00F20D6F"/>
    <w:rsid w:val="00F33B3C"/>
    <w:rsid w:val="00F72175"/>
    <w:rsid w:val="00FA2AB1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DA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2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DA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532E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0811C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ghtList">
    <w:name w:val="Light List"/>
    <w:basedOn w:val="TableNormal"/>
    <w:uiPriority w:val="99"/>
    <w:rsid w:val="000811C6"/>
    <w:rPr>
      <w:rFonts w:eastAsia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51033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29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volley@ticinovolley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Gibi</dc:creator>
  <cp:keywords/>
  <dc:description/>
  <cp:lastModifiedBy>RCF_MEZZOVICO</cp:lastModifiedBy>
  <cp:revision>2</cp:revision>
  <dcterms:created xsi:type="dcterms:W3CDTF">2016-10-10T06:09:00Z</dcterms:created>
  <dcterms:modified xsi:type="dcterms:W3CDTF">2016-10-10T06:09:00Z</dcterms:modified>
</cp:coreProperties>
</file>