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750"/>
        <w:gridCol w:w="1617"/>
        <w:gridCol w:w="1198"/>
        <w:gridCol w:w="682"/>
        <w:gridCol w:w="1492"/>
        <w:gridCol w:w="2090"/>
        <w:gridCol w:w="1049"/>
        <w:gridCol w:w="1084"/>
        <w:gridCol w:w="1250"/>
        <w:gridCol w:w="1118"/>
        <w:gridCol w:w="1555"/>
      </w:tblGrid>
      <w:tr w:rsidR="00265ED5" w:rsidRPr="001573DD" w:rsidTr="00420AD6">
        <w:trPr>
          <w:trHeight w:val="520"/>
        </w:trPr>
        <w:tc>
          <w:tcPr>
            <w:tcW w:w="1208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750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Ora</w:t>
            </w:r>
          </w:p>
        </w:tc>
        <w:tc>
          <w:tcPr>
            <w:tcW w:w="1617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198" w:type="dxa"/>
          </w:tcPr>
          <w:p w:rsidR="00265ED5" w:rsidRPr="00420AD6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AD6">
              <w:rPr>
                <w:rFonts w:ascii="Tahoma" w:hAnsi="Tahoma" w:cs="Tahoma"/>
                <w:b/>
                <w:sz w:val="18"/>
                <w:szCs w:val="18"/>
              </w:rPr>
              <w:t>Nr.partita</w:t>
            </w:r>
          </w:p>
        </w:tc>
        <w:tc>
          <w:tcPr>
            <w:tcW w:w="682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Cat.</w:t>
            </w:r>
          </w:p>
        </w:tc>
        <w:tc>
          <w:tcPr>
            <w:tcW w:w="1492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Casa</w:t>
            </w:r>
          </w:p>
        </w:tc>
        <w:tc>
          <w:tcPr>
            <w:tcW w:w="2090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Ospite</w:t>
            </w:r>
          </w:p>
        </w:tc>
        <w:tc>
          <w:tcPr>
            <w:tcW w:w="1049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1.° ARB</w:t>
            </w:r>
          </w:p>
        </w:tc>
        <w:tc>
          <w:tcPr>
            <w:tcW w:w="1084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2° ARB</w:t>
            </w:r>
          </w:p>
        </w:tc>
        <w:tc>
          <w:tcPr>
            <w:tcW w:w="1250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JL</w:t>
            </w:r>
          </w:p>
        </w:tc>
        <w:tc>
          <w:tcPr>
            <w:tcW w:w="1118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JL</w:t>
            </w:r>
          </w:p>
        </w:tc>
        <w:tc>
          <w:tcPr>
            <w:tcW w:w="1555" w:type="dxa"/>
          </w:tcPr>
          <w:p w:rsidR="00265ED5" w:rsidRPr="001573DD" w:rsidRDefault="00265ED5" w:rsidP="001573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e-scorer</w:t>
            </w:r>
          </w:p>
        </w:tc>
      </w:tr>
      <w:tr w:rsidR="00265ED5" w:rsidRPr="001573DD" w:rsidTr="00420AD6">
        <w:tc>
          <w:tcPr>
            <w:tcW w:w="120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Sab. 14.10</w:t>
            </w:r>
          </w:p>
        </w:tc>
        <w:tc>
          <w:tcPr>
            <w:tcW w:w="7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  <w:tc>
          <w:tcPr>
            <w:tcW w:w="1617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Lambertenghi</w:t>
            </w:r>
          </w:p>
        </w:tc>
        <w:tc>
          <w:tcPr>
            <w:tcW w:w="119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131753</w:t>
            </w:r>
          </w:p>
        </w:tc>
        <w:tc>
          <w:tcPr>
            <w:tcW w:w="68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LNA</w:t>
            </w:r>
          </w:p>
        </w:tc>
        <w:tc>
          <w:tcPr>
            <w:tcW w:w="149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Volley Lugano</w:t>
            </w:r>
          </w:p>
        </w:tc>
        <w:tc>
          <w:tcPr>
            <w:tcW w:w="209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TS Volley</w:t>
            </w:r>
            <w:r w:rsidRPr="001573DD">
              <w:rPr>
                <w:rFonts w:ascii="Tahoma" w:hAnsi="Tahoma" w:cs="Tahoma"/>
                <w:sz w:val="20"/>
                <w:szCs w:val="20"/>
              </w:rPr>
              <w:t xml:space="preserve"> Düdingen</w:t>
            </w:r>
          </w:p>
        </w:tc>
        <w:tc>
          <w:tcPr>
            <w:tcW w:w="1049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SV</w:t>
            </w:r>
          </w:p>
        </w:tc>
        <w:tc>
          <w:tcPr>
            <w:tcW w:w="1084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SV</w:t>
            </w:r>
          </w:p>
        </w:tc>
        <w:tc>
          <w:tcPr>
            <w:tcW w:w="12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Calcaterra</w:t>
            </w:r>
          </w:p>
        </w:tc>
        <w:tc>
          <w:tcPr>
            <w:tcW w:w="111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Belotti</w:t>
            </w:r>
          </w:p>
        </w:tc>
        <w:tc>
          <w:tcPr>
            <w:tcW w:w="1555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Marcel-Ivan</w:t>
            </w:r>
          </w:p>
        </w:tc>
      </w:tr>
      <w:tr w:rsidR="00265ED5" w:rsidRPr="001573DD" w:rsidTr="00420AD6">
        <w:tc>
          <w:tcPr>
            <w:tcW w:w="120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73DD">
              <w:rPr>
                <w:rFonts w:ascii="Tahoma" w:hAnsi="Tahoma" w:cs="Tahoma"/>
                <w:sz w:val="20"/>
                <w:szCs w:val="20"/>
              </w:rPr>
              <w:t>Dom.29.10</w:t>
            </w:r>
          </w:p>
        </w:tc>
        <w:tc>
          <w:tcPr>
            <w:tcW w:w="7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1617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Lambertenghi</w:t>
            </w:r>
          </w:p>
        </w:tc>
        <w:tc>
          <w:tcPr>
            <w:tcW w:w="119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131768</w:t>
            </w:r>
          </w:p>
        </w:tc>
        <w:tc>
          <w:tcPr>
            <w:tcW w:w="68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LNA</w:t>
            </w:r>
          </w:p>
        </w:tc>
        <w:tc>
          <w:tcPr>
            <w:tcW w:w="149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Volley Lugano</w:t>
            </w:r>
          </w:p>
        </w:tc>
        <w:tc>
          <w:tcPr>
            <w:tcW w:w="209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 AECH Pfeffingen</w:t>
            </w:r>
          </w:p>
        </w:tc>
        <w:tc>
          <w:tcPr>
            <w:tcW w:w="1049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</w:t>
            </w:r>
          </w:p>
        </w:tc>
        <w:tc>
          <w:tcPr>
            <w:tcW w:w="1084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</w:t>
            </w:r>
          </w:p>
        </w:tc>
        <w:tc>
          <w:tcPr>
            <w:tcW w:w="12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Fonio</w:t>
            </w:r>
          </w:p>
        </w:tc>
        <w:tc>
          <w:tcPr>
            <w:tcW w:w="111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Conceicao</w:t>
            </w:r>
          </w:p>
        </w:tc>
        <w:tc>
          <w:tcPr>
            <w:tcW w:w="1555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Ivan-Fede</w:t>
            </w:r>
          </w:p>
        </w:tc>
      </w:tr>
      <w:tr w:rsidR="00265ED5" w:rsidRPr="001573DD" w:rsidTr="00420AD6">
        <w:tc>
          <w:tcPr>
            <w:tcW w:w="120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Dom.05.11</w:t>
            </w:r>
          </w:p>
        </w:tc>
        <w:tc>
          <w:tcPr>
            <w:tcW w:w="7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1617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Lambertenghi</w:t>
            </w:r>
          </w:p>
        </w:tc>
        <w:tc>
          <w:tcPr>
            <w:tcW w:w="119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131777</w:t>
            </w:r>
          </w:p>
        </w:tc>
        <w:tc>
          <w:tcPr>
            <w:tcW w:w="68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LNA</w:t>
            </w:r>
          </w:p>
        </w:tc>
        <w:tc>
          <w:tcPr>
            <w:tcW w:w="149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Volley Lugano</w:t>
            </w:r>
          </w:p>
        </w:tc>
        <w:tc>
          <w:tcPr>
            <w:tcW w:w="209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Volero Zurich</w:t>
            </w:r>
          </w:p>
        </w:tc>
        <w:tc>
          <w:tcPr>
            <w:tcW w:w="1049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</w:t>
            </w:r>
          </w:p>
        </w:tc>
        <w:tc>
          <w:tcPr>
            <w:tcW w:w="1084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</w:t>
            </w:r>
          </w:p>
        </w:tc>
        <w:tc>
          <w:tcPr>
            <w:tcW w:w="12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Majic</w:t>
            </w:r>
          </w:p>
        </w:tc>
        <w:tc>
          <w:tcPr>
            <w:tcW w:w="111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Prato</w:t>
            </w:r>
          </w:p>
        </w:tc>
        <w:tc>
          <w:tcPr>
            <w:tcW w:w="1555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Natan-Fede</w:t>
            </w:r>
          </w:p>
        </w:tc>
      </w:tr>
      <w:tr w:rsidR="00265ED5" w:rsidRPr="001573DD" w:rsidTr="00420AD6">
        <w:tc>
          <w:tcPr>
            <w:tcW w:w="120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Dom.19.11</w:t>
            </w:r>
          </w:p>
        </w:tc>
        <w:tc>
          <w:tcPr>
            <w:tcW w:w="7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1617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Lambertenghi</w:t>
            </w:r>
          </w:p>
        </w:tc>
        <w:tc>
          <w:tcPr>
            <w:tcW w:w="119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131791</w:t>
            </w:r>
          </w:p>
        </w:tc>
        <w:tc>
          <w:tcPr>
            <w:tcW w:w="68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LNA</w:t>
            </w:r>
          </w:p>
        </w:tc>
        <w:tc>
          <w:tcPr>
            <w:tcW w:w="149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Volley Lugano</w:t>
            </w:r>
          </w:p>
        </w:tc>
        <w:tc>
          <w:tcPr>
            <w:tcW w:w="209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Edeline Köniz</w:t>
            </w:r>
          </w:p>
        </w:tc>
        <w:tc>
          <w:tcPr>
            <w:tcW w:w="1049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</w:t>
            </w:r>
          </w:p>
        </w:tc>
        <w:tc>
          <w:tcPr>
            <w:tcW w:w="1084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</w:t>
            </w:r>
          </w:p>
        </w:tc>
        <w:tc>
          <w:tcPr>
            <w:tcW w:w="12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Maktovic</w:t>
            </w:r>
          </w:p>
        </w:tc>
        <w:tc>
          <w:tcPr>
            <w:tcW w:w="111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Conceicao</w:t>
            </w:r>
          </w:p>
        </w:tc>
        <w:tc>
          <w:tcPr>
            <w:tcW w:w="1555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Fede-Marcel</w:t>
            </w:r>
          </w:p>
        </w:tc>
      </w:tr>
      <w:tr w:rsidR="00265ED5" w:rsidRPr="001573DD" w:rsidTr="00420AD6">
        <w:tc>
          <w:tcPr>
            <w:tcW w:w="120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ED5" w:rsidRPr="001573DD" w:rsidTr="00420AD6">
        <w:tc>
          <w:tcPr>
            <w:tcW w:w="120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ED5" w:rsidRPr="001573DD" w:rsidTr="00420AD6">
        <w:tc>
          <w:tcPr>
            <w:tcW w:w="120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ED5" w:rsidRPr="001573DD" w:rsidTr="00420AD6">
        <w:tc>
          <w:tcPr>
            <w:tcW w:w="120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ED5" w:rsidRPr="001573DD" w:rsidTr="00420AD6">
        <w:tc>
          <w:tcPr>
            <w:tcW w:w="120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ED5" w:rsidRPr="001573DD" w:rsidTr="00420AD6">
        <w:tc>
          <w:tcPr>
            <w:tcW w:w="120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2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265ED5" w:rsidRPr="001573DD" w:rsidRDefault="00265ED5" w:rsidP="00812DE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5ED5" w:rsidRDefault="00265ED5"/>
    <w:p w:rsidR="00265ED5" w:rsidRDefault="00265ED5"/>
    <w:p w:rsidR="00265ED5" w:rsidRPr="003863F4" w:rsidRDefault="00265ED5" w:rsidP="003863F4">
      <w:pPr>
        <w:jc w:val="center"/>
        <w:rPr>
          <w:sz w:val="32"/>
          <w:szCs w:val="32"/>
        </w:rPr>
      </w:pPr>
      <w:r w:rsidRPr="003863F4">
        <w:rPr>
          <w:sz w:val="32"/>
          <w:szCs w:val="32"/>
        </w:rPr>
        <w:t xml:space="preserve">CONNVOCAZIONI 1.A LEGA </w:t>
      </w:r>
      <w:r>
        <w:rPr>
          <w:sz w:val="32"/>
          <w:szCs w:val="32"/>
        </w:rPr>
        <w:t>N F-M</w:t>
      </w:r>
      <w:r w:rsidRPr="003863F4">
        <w:rPr>
          <w:sz w:val="32"/>
          <w:szCs w:val="32"/>
        </w:rPr>
        <w:t xml:space="preserve">  17-18</w:t>
      </w:r>
    </w:p>
    <w:tbl>
      <w:tblPr>
        <w:tblW w:w="12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748"/>
        <w:gridCol w:w="1605"/>
        <w:gridCol w:w="1192"/>
        <w:gridCol w:w="813"/>
        <w:gridCol w:w="1671"/>
        <w:gridCol w:w="2015"/>
        <w:gridCol w:w="1452"/>
        <w:gridCol w:w="1356"/>
      </w:tblGrid>
      <w:tr w:rsidR="00265ED5" w:rsidRPr="001573DD" w:rsidTr="003863F4">
        <w:trPr>
          <w:trHeight w:val="520"/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Ora</w:t>
            </w: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192" w:type="dxa"/>
          </w:tcPr>
          <w:p w:rsidR="00265ED5" w:rsidRPr="00420AD6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AD6">
              <w:rPr>
                <w:rFonts w:ascii="Tahoma" w:hAnsi="Tahoma" w:cs="Tahoma"/>
                <w:b/>
                <w:sz w:val="18"/>
                <w:szCs w:val="18"/>
              </w:rPr>
              <w:t>Nr.partita</w:t>
            </w: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Cat.</w:t>
            </w: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Casa</w:t>
            </w: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Ospite</w:t>
            </w: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1.° ARB</w:t>
            </w: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73DD">
              <w:rPr>
                <w:rFonts w:ascii="Tahoma" w:hAnsi="Tahoma" w:cs="Tahoma"/>
                <w:b/>
                <w:sz w:val="20"/>
                <w:szCs w:val="20"/>
              </w:rPr>
              <w:t>2° ARB</w:t>
            </w:r>
          </w:p>
        </w:tc>
      </w:tr>
      <w:tr w:rsidR="00265ED5" w:rsidRPr="001573DD" w:rsidTr="003863F4">
        <w:trPr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Sab. 14.10</w:t>
            </w: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18.30</w:t>
            </w: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Gorduno</w:t>
            </w:r>
          </w:p>
        </w:tc>
        <w:tc>
          <w:tcPr>
            <w:tcW w:w="119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1LN F</w:t>
            </w: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Moesa Volley 1</w:t>
            </w: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Santor</w:t>
            </w: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Nasr</w:t>
            </w:r>
          </w:p>
        </w:tc>
      </w:tr>
      <w:tr w:rsidR="00265ED5" w:rsidRPr="001573DD" w:rsidTr="003863F4">
        <w:trPr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Sab.14.10</w:t>
            </w: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19.00</w:t>
            </w: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Lambertenghi</w:t>
            </w:r>
          </w:p>
        </w:tc>
        <w:tc>
          <w:tcPr>
            <w:tcW w:w="119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1LNF</w:t>
            </w: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Volley Lugano 2</w:t>
            </w: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Calcaterra</w:t>
            </w: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Belotti</w:t>
            </w:r>
          </w:p>
        </w:tc>
      </w:tr>
      <w:tr w:rsidR="00265ED5" w:rsidRPr="001573DD" w:rsidTr="003863F4">
        <w:trPr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Sab.21.10</w:t>
            </w: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Lambertenghi</w:t>
            </w:r>
          </w:p>
        </w:tc>
        <w:tc>
          <w:tcPr>
            <w:tcW w:w="119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1LNM</w:t>
            </w: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Dragons Lugano</w:t>
            </w: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Franscella</w:t>
            </w: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Toma</w:t>
            </w:r>
          </w:p>
        </w:tc>
      </w:tr>
      <w:tr w:rsidR="00265ED5" w:rsidRPr="001573DD" w:rsidTr="003863F4">
        <w:trPr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Dom.22.10</w:t>
            </w: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14.30</w:t>
            </w: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SME Vignascia</w:t>
            </w:r>
          </w:p>
        </w:tc>
        <w:tc>
          <w:tcPr>
            <w:tcW w:w="119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1LNF</w:t>
            </w: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SAG Gordola 1</w:t>
            </w: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Mottis</w:t>
            </w: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Giampà</w:t>
            </w:r>
          </w:p>
        </w:tc>
      </w:tr>
      <w:tr w:rsidR="00265ED5" w:rsidRPr="001573DD" w:rsidTr="003863F4">
        <w:trPr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Sab. 28.10</w:t>
            </w: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Lambertenghi</w:t>
            </w:r>
          </w:p>
        </w:tc>
        <w:tc>
          <w:tcPr>
            <w:tcW w:w="119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lLNF</w:t>
            </w: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Volley Lugano 1</w:t>
            </w: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Belotti</w:t>
            </w: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Prato</w:t>
            </w:r>
          </w:p>
        </w:tc>
      </w:tr>
      <w:tr w:rsidR="00265ED5" w:rsidRPr="001573DD" w:rsidTr="003863F4">
        <w:trPr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Sab. 28.10</w:t>
            </w: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18.30</w:t>
            </w: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Gorduno</w:t>
            </w:r>
          </w:p>
        </w:tc>
        <w:tc>
          <w:tcPr>
            <w:tcW w:w="119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1LNF</w:t>
            </w: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Moesa Volley 1</w:t>
            </w: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Toma</w:t>
            </w: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Bernasconi P</w:t>
            </w:r>
          </w:p>
        </w:tc>
      </w:tr>
      <w:tr w:rsidR="00265ED5" w:rsidRPr="001573DD" w:rsidTr="003863F4">
        <w:trPr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Dom.29.10</w:t>
            </w: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14.30</w:t>
            </w: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SME Vignascia</w:t>
            </w:r>
          </w:p>
        </w:tc>
        <w:tc>
          <w:tcPr>
            <w:tcW w:w="119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1LNF</w:t>
            </w: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SAG Gordola 1</w:t>
            </w: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Conceicao</w:t>
            </w: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Fonio</w:t>
            </w:r>
          </w:p>
        </w:tc>
      </w:tr>
      <w:tr w:rsidR="00265ED5" w:rsidRPr="001573DD" w:rsidTr="003863F4">
        <w:trPr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ED5" w:rsidRPr="001573DD" w:rsidTr="003863F4">
        <w:trPr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5ED5" w:rsidRPr="001573DD" w:rsidTr="003863F4">
        <w:trPr>
          <w:jc w:val="center"/>
        </w:trPr>
        <w:tc>
          <w:tcPr>
            <w:tcW w:w="1207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8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1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5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6" w:type="dxa"/>
          </w:tcPr>
          <w:p w:rsidR="00265ED5" w:rsidRPr="001573DD" w:rsidRDefault="00265ED5" w:rsidP="00C743F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5ED5" w:rsidRDefault="00265ED5"/>
    <w:p w:rsidR="00265ED5" w:rsidRDefault="00265ED5"/>
    <w:sectPr w:rsidR="00265ED5" w:rsidSect="002B38DA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D5" w:rsidRDefault="00265ED5" w:rsidP="007B1A36">
      <w:pPr>
        <w:spacing w:after="0" w:line="240" w:lineRule="auto"/>
      </w:pPr>
      <w:r>
        <w:separator/>
      </w:r>
    </w:p>
  </w:endnote>
  <w:endnote w:type="continuationSeparator" w:id="0">
    <w:p w:rsidR="00265ED5" w:rsidRDefault="00265ED5" w:rsidP="007B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D5" w:rsidRDefault="00265ED5" w:rsidP="007B1A36">
      <w:pPr>
        <w:spacing w:after="0" w:line="240" w:lineRule="auto"/>
      </w:pPr>
      <w:r>
        <w:separator/>
      </w:r>
    </w:p>
  </w:footnote>
  <w:footnote w:type="continuationSeparator" w:id="0">
    <w:p w:rsidR="00265ED5" w:rsidRDefault="00265ED5" w:rsidP="007B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D5" w:rsidRDefault="00265ED5" w:rsidP="007B1A36"/>
  <w:p w:rsidR="00265ED5" w:rsidRPr="007B1A36" w:rsidRDefault="00265ED5" w:rsidP="007B1A36">
    <w:pPr>
      <w:jc w:val="center"/>
      <w:rPr>
        <w:sz w:val="32"/>
        <w:szCs w:val="32"/>
      </w:rPr>
    </w:pPr>
    <w:r>
      <w:rPr>
        <w:sz w:val="32"/>
        <w:szCs w:val="32"/>
      </w:rPr>
      <w:t>CONVOCAZIONI JL-LNA  e scorer  17-18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3E9"/>
    <w:multiLevelType w:val="hybridMultilevel"/>
    <w:tmpl w:val="F0AEEDA0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DA"/>
    <w:rsid w:val="0000327D"/>
    <w:rsid w:val="00051276"/>
    <w:rsid w:val="000615B6"/>
    <w:rsid w:val="000A3813"/>
    <w:rsid w:val="000C2FAA"/>
    <w:rsid w:val="000E4886"/>
    <w:rsid w:val="000F226A"/>
    <w:rsid w:val="001573DD"/>
    <w:rsid w:val="00185146"/>
    <w:rsid w:val="00185A91"/>
    <w:rsid w:val="00265ED5"/>
    <w:rsid w:val="00287E20"/>
    <w:rsid w:val="00295F8B"/>
    <w:rsid w:val="002B38DA"/>
    <w:rsid w:val="002D4065"/>
    <w:rsid w:val="002E7631"/>
    <w:rsid w:val="00312A9D"/>
    <w:rsid w:val="003863F4"/>
    <w:rsid w:val="0039329E"/>
    <w:rsid w:val="003D24FB"/>
    <w:rsid w:val="003E1A88"/>
    <w:rsid w:val="003F654E"/>
    <w:rsid w:val="00420AD6"/>
    <w:rsid w:val="00442AC1"/>
    <w:rsid w:val="00462D06"/>
    <w:rsid w:val="00485F65"/>
    <w:rsid w:val="004F4FA5"/>
    <w:rsid w:val="00510393"/>
    <w:rsid w:val="00572A67"/>
    <w:rsid w:val="005A24C5"/>
    <w:rsid w:val="005B39F6"/>
    <w:rsid w:val="00630E66"/>
    <w:rsid w:val="00644FB1"/>
    <w:rsid w:val="00676086"/>
    <w:rsid w:val="00690AFE"/>
    <w:rsid w:val="00693534"/>
    <w:rsid w:val="006A083F"/>
    <w:rsid w:val="006F14B5"/>
    <w:rsid w:val="006F5349"/>
    <w:rsid w:val="007A46F5"/>
    <w:rsid w:val="007B1A36"/>
    <w:rsid w:val="007E0789"/>
    <w:rsid w:val="00812DEF"/>
    <w:rsid w:val="0083483A"/>
    <w:rsid w:val="00872B55"/>
    <w:rsid w:val="008879C5"/>
    <w:rsid w:val="00937E8F"/>
    <w:rsid w:val="0097221D"/>
    <w:rsid w:val="009A647F"/>
    <w:rsid w:val="00A00ECD"/>
    <w:rsid w:val="00A35054"/>
    <w:rsid w:val="00A80805"/>
    <w:rsid w:val="00A83BE5"/>
    <w:rsid w:val="00A850A0"/>
    <w:rsid w:val="00B03695"/>
    <w:rsid w:val="00B765C5"/>
    <w:rsid w:val="00B8358C"/>
    <w:rsid w:val="00B84F16"/>
    <w:rsid w:val="00BB6D77"/>
    <w:rsid w:val="00BD1808"/>
    <w:rsid w:val="00C743FE"/>
    <w:rsid w:val="00CD2B68"/>
    <w:rsid w:val="00D473C8"/>
    <w:rsid w:val="00D54EB1"/>
    <w:rsid w:val="00D926A3"/>
    <w:rsid w:val="00D92786"/>
    <w:rsid w:val="00E01CCB"/>
    <w:rsid w:val="00E020BF"/>
    <w:rsid w:val="00E26274"/>
    <w:rsid w:val="00E66C8F"/>
    <w:rsid w:val="00EB4050"/>
    <w:rsid w:val="00ED0C88"/>
    <w:rsid w:val="00EF2B65"/>
    <w:rsid w:val="00F13580"/>
    <w:rsid w:val="00F81B64"/>
    <w:rsid w:val="00F953BF"/>
    <w:rsid w:val="00FA78B9"/>
    <w:rsid w:val="00FF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A5"/>
    <w:pPr>
      <w:spacing w:after="200" w:line="276" w:lineRule="auto"/>
    </w:pPr>
    <w:rPr>
      <w:lang w:val="it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2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C8F"/>
    <w:rPr>
      <w:rFonts w:ascii="Times New Roman" w:hAnsi="Times New Roman" w:cs="Times New Roman"/>
      <w:sz w:val="2"/>
      <w:lang w:val="it-CH"/>
    </w:rPr>
  </w:style>
  <w:style w:type="paragraph" w:styleId="Header">
    <w:name w:val="header"/>
    <w:basedOn w:val="Normal"/>
    <w:link w:val="HeaderChar"/>
    <w:uiPriority w:val="99"/>
    <w:rsid w:val="0097221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6C8F"/>
    <w:rPr>
      <w:rFonts w:cs="Times New Roman"/>
      <w:lang w:val="it-CH"/>
    </w:rPr>
  </w:style>
  <w:style w:type="paragraph" w:styleId="Footer">
    <w:name w:val="footer"/>
    <w:basedOn w:val="Normal"/>
    <w:link w:val="FooterChar"/>
    <w:uiPriority w:val="99"/>
    <w:rsid w:val="009722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C8F"/>
    <w:rPr>
      <w:rFonts w:cs="Times New Roman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175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Salva</dc:creator>
  <cp:keywords/>
  <dc:description/>
  <cp:lastModifiedBy>RCF_MEZZOVICO</cp:lastModifiedBy>
  <cp:revision>10</cp:revision>
  <cp:lastPrinted>2015-10-07T08:52:00Z</cp:lastPrinted>
  <dcterms:created xsi:type="dcterms:W3CDTF">2015-10-07T08:51:00Z</dcterms:created>
  <dcterms:modified xsi:type="dcterms:W3CDTF">2017-10-13T08:07:00Z</dcterms:modified>
</cp:coreProperties>
</file>