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30" w:rsidRDefault="008D5530" w:rsidP="00193BE0"/>
    <w:p w:rsidR="008D5530" w:rsidRDefault="008D5530" w:rsidP="00193BE0"/>
    <w:p w:rsidR="008D5530" w:rsidRPr="000F2602" w:rsidRDefault="008D5530" w:rsidP="00193BE0">
      <w:pPr>
        <w:rPr>
          <w:b/>
          <w:sz w:val="32"/>
          <w:szCs w:val="32"/>
        </w:rPr>
      </w:pPr>
      <w:r w:rsidRPr="000F2602">
        <w:rPr>
          <w:b/>
          <w:sz w:val="32"/>
          <w:szCs w:val="32"/>
        </w:rPr>
        <w:t>PROMEMORIA date fiss</w:t>
      </w:r>
      <w:r>
        <w:rPr>
          <w:b/>
          <w:sz w:val="32"/>
          <w:szCs w:val="32"/>
        </w:rPr>
        <w:t xml:space="preserve">ate per allenamenti SAR + TS </w:t>
      </w:r>
      <w:bookmarkStart w:id="0" w:name="_GoBack"/>
      <w:bookmarkEnd w:id="0"/>
      <w:r>
        <w:rPr>
          <w:b/>
          <w:sz w:val="32"/>
          <w:szCs w:val="32"/>
        </w:rPr>
        <w:t>Femminile</w:t>
      </w:r>
    </w:p>
    <w:p w:rsidR="008D5530" w:rsidRDefault="008D5530" w:rsidP="000F2602">
      <w:pPr>
        <w:rPr>
          <w:b/>
          <w:bCs/>
          <w:color w:val="000000"/>
          <w:sz w:val="20"/>
          <w:szCs w:val="20"/>
        </w:rPr>
      </w:pPr>
    </w:p>
    <w:p w:rsidR="008D5530" w:rsidRDefault="008D5530" w:rsidP="009B247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Orario base dalle 09:00 – 17:00, la settimana precedente verrà comunicato l’orario esatto tramite e-mail alle ragazze e responsabili dei club. </w:t>
      </w:r>
    </w:p>
    <w:p w:rsidR="008D5530" w:rsidRDefault="008D5530" w:rsidP="009B247B">
      <w:pPr>
        <w:rPr>
          <w:b/>
          <w:bCs/>
          <w:color w:val="000000"/>
          <w:sz w:val="20"/>
          <w:szCs w:val="20"/>
        </w:rPr>
      </w:pPr>
    </w:p>
    <w:p w:rsidR="008D5530" w:rsidRDefault="008D5530" w:rsidP="009B247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- 16/17 settembre 2017             Allenamento a Camignolo</w:t>
      </w:r>
    </w:p>
    <w:p w:rsidR="008D5530" w:rsidRDefault="008D5530" w:rsidP="009B247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- 15 ottobre 2017                       Allenamento a Camignolo</w:t>
      </w:r>
    </w:p>
    <w:p w:rsidR="008D5530" w:rsidRDefault="008D5530" w:rsidP="009B247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- 11 novembre 2017                  Allenamento a Camignolo</w:t>
      </w:r>
    </w:p>
    <w:p w:rsidR="008D5530" w:rsidRDefault="008D5530" w:rsidP="009B247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- 10 dicembre 2017                   Allenamento a Camignolo</w:t>
      </w:r>
    </w:p>
    <w:p w:rsidR="008D5530" w:rsidRDefault="008D5530" w:rsidP="009B247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- 13 gennaio 2018                     Allenamento a Camignolo</w:t>
      </w:r>
    </w:p>
    <w:p w:rsidR="008D5530" w:rsidRDefault="008D5530" w:rsidP="009B247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- 20 gennaio 2018                     Allenamento a Camignolo</w:t>
      </w:r>
    </w:p>
    <w:p w:rsidR="008D5530" w:rsidRDefault="008D5530" w:rsidP="009B247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- 24 febbraio 2018                     Allenamento a Camignolo</w:t>
      </w:r>
    </w:p>
    <w:p w:rsidR="008D5530" w:rsidRDefault="008D5530" w:rsidP="009B247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- 04 marzo 2018                        Allenamento a Camignolo</w:t>
      </w:r>
    </w:p>
    <w:p w:rsidR="008D5530" w:rsidRDefault="008D5530" w:rsidP="009B247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- 25 marzo 2018                        Allenamento a Camignolo</w:t>
      </w:r>
    </w:p>
    <w:p w:rsidR="008D5530" w:rsidRDefault="008D5530" w:rsidP="009B247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D5530" w:rsidRPr="00193BE0" w:rsidRDefault="008D5530" w:rsidP="00193BE0"/>
    <w:sectPr w:rsidR="008D5530" w:rsidRPr="00193BE0" w:rsidSect="005A0D2C">
      <w:pgSz w:w="11906" w:h="16838" w:code="9"/>
      <w:pgMar w:top="567" w:right="567" w:bottom="567" w:left="1134" w:header="567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602"/>
    <w:rsid w:val="00040DA8"/>
    <w:rsid w:val="000B5E77"/>
    <w:rsid w:val="000E3630"/>
    <w:rsid w:val="000F2602"/>
    <w:rsid w:val="00131376"/>
    <w:rsid w:val="00141CED"/>
    <w:rsid w:val="00167A2C"/>
    <w:rsid w:val="00193BE0"/>
    <w:rsid w:val="00206C0F"/>
    <w:rsid w:val="00233387"/>
    <w:rsid w:val="002F75F5"/>
    <w:rsid w:val="003968B9"/>
    <w:rsid w:val="003D48DD"/>
    <w:rsid w:val="004522B9"/>
    <w:rsid w:val="005A0D2C"/>
    <w:rsid w:val="0073529E"/>
    <w:rsid w:val="00795920"/>
    <w:rsid w:val="00806108"/>
    <w:rsid w:val="008D5530"/>
    <w:rsid w:val="0091507F"/>
    <w:rsid w:val="00935DC1"/>
    <w:rsid w:val="0096666D"/>
    <w:rsid w:val="009A1585"/>
    <w:rsid w:val="009B247B"/>
    <w:rsid w:val="00AD307E"/>
    <w:rsid w:val="00B05730"/>
    <w:rsid w:val="00DA1B06"/>
    <w:rsid w:val="00DF4961"/>
    <w:rsid w:val="00E61C17"/>
    <w:rsid w:val="00E67DDB"/>
    <w:rsid w:val="00FA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02"/>
    <w:rPr>
      <w:rFonts w:ascii="Arial" w:hAnsi="Arial" w:cs="Arial"/>
      <w:lang w:val="it-C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114</Words>
  <Characters>653</Characters>
  <Application>Microsoft Office Outlook</Application>
  <DocSecurity>0</DocSecurity>
  <Lines>0</Lines>
  <Paragraphs>0</Paragraphs>
  <ScaleCrop>false</ScaleCrop>
  <Company>Amministrazione Cantonale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 date fissate per allenamenti SAR + TS Femminile</dc:title>
  <dc:subject/>
  <dc:creator>Franscella Stefano / fula321</dc:creator>
  <cp:keywords/>
  <dc:description/>
  <cp:lastModifiedBy>RCF_MEZZOVICO</cp:lastModifiedBy>
  <cp:revision>2</cp:revision>
  <dcterms:created xsi:type="dcterms:W3CDTF">2017-11-07T12:40:00Z</dcterms:created>
  <dcterms:modified xsi:type="dcterms:W3CDTF">2017-11-07T12:40:00Z</dcterms:modified>
</cp:coreProperties>
</file>